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1"/>
        <w:tblW w:w="52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204"/>
        <w:gridCol w:w="4041"/>
      </w:tblGrid>
      <w:tr w:rsidR="00785FBC" w:rsidRPr="00A811B7" w:rsidTr="0035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211"/>
        </w:trPr>
        <w:tc>
          <w:tcPr>
            <w:tcW w:w="7207" w:type="dxa"/>
            <w:tcBorders>
              <w:bottom w:val="none" w:sz="0" w:space="0" w:color="auto"/>
            </w:tcBorders>
            <w:shd w:val="clear" w:color="auto" w:fill="auto"/>
            <w:tcMar>
              <w:right w:w="288" w:type="dxa"/>
            </w:tcMar>
          </w:tcPr>
          <w:p w:rsidR="4F5BB518" w:rsidRDefault="0031079E" w:rsidP="4F5BB518">
            <w:pPr>
              <w:pStyle w:val="Date"/>
            </w:pPr>
            <w:r w:rsidRPr="005940D5"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5D557F73" wp14:editId="691E6EE9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0</wp:posOffset>
                      </wp:positionV>
                      <wp:extent cx="3333750" cy="153035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153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40D5" w:rsidRDefault="008D6AF5">
                                  <w:r>
                                    <w:t xml:space="preserve">        </w:t>
                                  </w:r>
                                  <w:r w:rsidR="00C91EC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CAB218" wp14:editId="7DDAB937">
                                        <wp:extent cx="2857500" cy="87630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57500" cy="876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557F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7.25pt;margin-top:0;width:262.5pt;height:120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" filled="f" stroked="f">
                      <v:textbox>
                        <w:txbxContent>
                          <w:p w:rsidR="005940D5" w:rsidRDefault="008D6AF5">
                            <w:r>
                              <w:t xml:space="preserve">        </w:t>
                            </w:r>
                            <w:r w:rsidR="00C91ECA">
                              <w:rPr>
                                <w:noProof/>
                              </w:rPr>
                              <w:drawing>
                                <wp:inline distT="0" distB="0" distL="0" distR="0" wp14:anchorId="09CAB218" wp14:editId="7DDAB937">
                                  <wp:extent cx="2857500" cy="8763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5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940D5" w:rsidRDefault="005940D5" w:rsidP="005940D5">
            <w:pPr>
              <w:jc w:val="center"/>
              <w:rPr>
                <w:bCs w:val="0"/>
                <w:color w:val="0D0D0D" w:themeColor="text1" w:themeTint="F2"/>
                <w:sz w:val="32"/>
                <w:szCs w:val="32"/>
              </w:rPr>
            </w:pPr>
          </w:p>
          <w:p w:rsidR="0031079E" w:rsidRDefault="005940D5" w:rsidP="0031079E">
            <w:pPr>
              <w:jc w:val="center"/>
              <w:rPr>
                <w:bCs w:val="0"/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 xml:space="preserve">   </w:t>
            </w:r>
          </w:p>
          <w:p w:rsidR="0031079E" w:rsidRPr="00DA2CB6" w:rsidRDefault="0031079E" w:rsidP="005940D5">
            <w:pPr>
              <w:jc w:val="center"/>
              <w:rPr>
                <w:bCs w:val="0"/>
                <w:color w:val="000000" w:themeColor="text1"/>
                <w:sz w:val="32"/>
                <w:szCs w:val="32"/>
              </w:rPr>
            </w:pPr>
          </w:p>
          <w:p w:rsidR="005940D5" w:rsidRPr="00F957BE" w:rsidRDefault="008B24AC" w:rsidP="00F957BE">
            <w:pPr>
              <w:jc w:val="center"/>
              <w:rPr>
                <w:b/>
                <w:bCs w:val="0"/>
                <w:color w:val="000000" w:themeColor="text1"/>
                <w:sz w:val="30"/>
                <w:szCs w:val="30"/>
                <w:lang w:val="es-419"/>
              </w:rPr>
            </w:pPr>
            <w:r w:rsidRPr="008B24AC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  <w:lang w:val="es-419"/>
              </w:rPr>
              <w:t>¡</w:t>
            </w:r>
            <w:r w:rsidRPr="008B24AC">
              <w:rPr>
                <w:b/>
                <w:color w:val="000000" w:themeColor="text1"/>
                <w:sz w:val="44"/>
                <w:szCs w:val="44"/>
                <w:lang w:val="es-419"/>
              </w:rPr>
              <w:t>Una emocionante oportunidad para compartir le</w:t>
            </w:r>
            <w:r w:rsidR="00BD4660">
              <w:rPr>
                <w:b/>
                <w:color w:val="000000" w:themeColor="text1"/>
                <w:sz w:val="44"/>
                <w:szCs w:val="44"/>
                <w:lang w:val="es-419"/>
              </w:rPr>
              <w:t>s</w:t>
            </w:r>
            <w:r w:rsidRPr="008B24AC">
              <w:rPr>
                <w:b/>
                <w:color w:val="000000" w:themeColor="text1"/>
                <w:sz w:val="44"/>
                <w:szCs w:val="44"/>
                <w:lang w:val="es-419"/>
              </w:rPr>
              <w:t xml:space="preserve"> espera</w:t>
            </w:r>
            <w:r w:rsidR="005940D5" w:rsidRPr="008B24AC">
              <w:rPr>
                <w:b/>
                <w:color w:val="000000" w:themeColor="text1"/>
                <w:sz w:val="44"/>
                <w:szCs w:val="44"/>
                <w:lang w:val="es-419"/>
              </w:rPr>
              <w:t>!</w:t>
            </w:r>
          </w:p>
          <w:p w:rsidR="005940D5" w:rsidRPr="008B24AC" w:rsidRDefault="005940D5" w:rsidP="005940D5">
            <w:pPr>
              <w:rPr>
                <w:bCs w:val="0"/>
                <w:color w:val="000000" w:themeColor="text1"/>
                <w:lang w:val="es-419"/>
              </w:rPr>
            </w:pPr>
            <w:r w:rsidRPr="008B24AC">
              <w:rPr>
                <w:color w:val="000000" w:themeColor="text1"/>
                <w:lang w:val="es-419"/>
              </w:rPr>
              <w:t xml:space="preserve">                               </w:t>
            </w:r>
          </w:p>
          <w:p w:rsidR="005940D5" w:rsidRPr="008B24AC" w:rsidRDefault="005940D5" w:rsidP="005940D5">
            <w:pPr>
              <w:rPr>
                <w:bCs w:val="0"/>
                <w:color w:val="000000" w:themeColor="text1"/>
                <w:sz w:val="28"/>
                <w:szCs w:val="28"/>
                <w:lang w:val="es-419"/>
              </w:rPr>
            </w:pPr>
          </w:p>
          <w:p w:rsidR="005940D5" w:rsidRPr="008B24AC" w:rsidRDefault="005940D5" w:rsidP="005940D5">
            <w:pPr>
              <w:rPr>
                <w:bCs w:val="0"/>
                <w:color w:val="000000" w:themeColor="text1"/>
                <w:sz w:val="28"/>
                <w:szCs w:val="28"/>
                <w:lang w:val="es-419"/>
              </w:rPr>
            </w:pPr>
            <w:r w:rsidRPr="008B24AC">
              <w:rPr>
                <w:color w:val="000000" w:themeColor="text1"/>
                <w:sz w:val="28"/>
                <w:szCs w:val="28"/>
                <w:lang w:val="es-419"/>
              </w:rPr>
              <w:t xml:space="preserve">                    </w:t>
            </w:r>
            <w:r w:rsidR="008B24AC" w:rsidRPr="008B24AC">
              <w:rPr>
                <w:color w:val="000000" w:themeColor="text1"/>
                <w:sz w:val="28"/>
                <w:szCs w:val="28"/>
                <w:lang w:val="es-419"/>
              </w:rPr>
              <w:t>FECHA</w:t>
            </w:r>
            <w:r w:rsidRPr="008B24AC">
              <w:rPr>
                <w:color w:val="000000" w:themeColor="text1"/>
                <w:sz w:val="28"/>
                <w:szCs w:val="28"/>
                <w:lang w:val="es-419"/>
              </w:rPr>
              <w:t xml:space="preserve">:  </w:t>
            </w:r>
            <w:r w:rsidR="00C91ECA">
              <w:rPr>
                <w:color w:val="000000" w:themeColor="text1"/>
                <w:sz w:val="28"/>
                <w:szCs w:val="28"/>
                <w:lang w:val="es-419"/>
              </w:rPr>
              <w:t>miércoles</w:t>
            </w:r>
            <w:r w:rsidR="008B24AC" w:rsidRPr="008B24AC">
              <w:rPr>
                <w:color w:val="000000" w:themeColor="text1"/>
                <w:sz w:val="28"/>
                <w:szCs w:val="28"/>
                <w:lang w:val="es-419"/>
              </w:rPr>
              <w:t xml:space="preserve">, </w:t>
            </w:r>
            <w:r w:rsidR="00C91ECA">
              <w:rPr>
                <w:color w:val="000000" w:themeColor="text1"/>
                <w:sz w:val="28"/>
                <w:szCs w:val="28"/>
                <w:lang w:val="es-419"/>
              </w:rPr>
              <w:t>15</w:t>
            </w:r>
            <w:r w:rsidR="00B11E08">
              <w:rPr>
                <w:color w:val="000000" w:themeColor="text1"/>
                <w:sz w:val="28"/>
                <w:szCs w:val="28"/>
                <w:lang w:val="es-419"/>
              </w:rPr>
              <w:t xml:space="preserve"> de enero</w:t>
            </w:r>
            <w:r w:rsidR="00CF7F28">
              <w:rPr>
                <w:color w:val="000000" w:themeColor="text1"/>
                <w:sz w:val="28"/>
                <w:szCs w:val="28"/>
                <w:lang w:val="es-419"/>
              </w:rPr>
              <w:t xml:space="preserve"> </w:t>
            </w:r>
          </w:p>
          <w:p w:rsidR="005940D5" w:rsidRPr="008B24AC" w:rsidRDefault="005940D5" w:rsidP="005940D5">
            <w:pPr>
              <w:rPr>
                <w:bCs w:val="0"/>
                <w:color w:val="000000" w:themeColor="text1"/>
                <w:sz w:val="28"/>
                <w:szCs w:val="28"/>
                <w:lang w:val="es-419"/>
              </w:rPr>
            </w:pPr>
          </w:p>
          <w:p w:rsidR="005940D5" w:rsidRPr="008B24AC" w:rsidRDefault="005940D5" w:rsidP="005940D5">
            <w:pPr>
              <w:rPr>
                <w:bCs w:val="0"/>
                <w:color w:val="000000" w:themeColor="text1"/>
                <w:sz w:val="28"/>
                <w:szCs w:val="28"/>
                <w:lang w:val="es-419"/>
              </w:rPr>
            </w:pPr>
            <w:r w:rsidRPr="008B24AC">
              <w:rPr>
                <w:color w:val="000000" w:themeColor="text1"/>
                <w:sz w:val="28"/>
                <w:szCs w:val="28"/>
                <w:lang w:val="es-419"/>
              </w:rPr>
              <w:t xml:space="preserve">      </w:t>
            </w:r>
            <w:r w:rsidR="00DA6841" w:rsidRPr="008B24AC">
              <w:rPr>
                <w:color w:val="000000" w:themeColor="text1"/>
                <w:sz w:val="28"/>
                <w:szCs w:val="28"/>
                <w:lang w:val="es-419"/>
              </w:rPr>
              <w:t xml:space="preserve">              </w:t>
            </w:r>
            <w:r w:rsidR="008B24AC" w:rsidRPr="008B24AC">
              <w:rPr>
                <w:color w:val="000000" w:themeColor="text1"/>
                <w:sz w:val="28"/>
                <w:szCs w:val="28"/>
                <w:lang w:val="es-419"/>
              </w:rPr>
              <w:t>HORA</w:t>
            </w:r>
            <w:r w:rsidR="00635C3D" w:rsidRPr="008B24AC">
              <w:rPr>
                <w:color w:val="000000" w:themeColor="text1"/>
                <w:sz w:val="28"/>
                <w:szCs w:val="28"/>
                <w:lang w:val="es-419"/>
              </w:rPr>
              <w:t xml:space="preserve">:  </w:t>
            </w:r>
            <w:r w:rsidR="000D0CC6">
              <w:rPr>
                <w:color w:val="000000" w:themeColor="text1"/>
                <w:sz w:val="28"/>
                <w:szCs w:val="28"/>
                <w:lang w:val="es-419"/>
              </w:rPr>
              <w:t>8:</w:t>
            </w:r>
            <w:r w:rsidR="00C91ECA">
              <w:rPr>
                <w:color w:val="000000" w:themeColor="text1"/>
                <w:sz w:val="28"/>
                <w:szCs w:val="28"/>
                <w:lang w:val="es-419"/>
              </w:rPr>
              <w:t xml:space="preserve">00 </w:t>
            </w:r>
            <w:r w:rsidR="000D0CC6">
              <w:rPr>
                <w:color w:val="000000" w:themeColor="text1"/>
                <w:sz w:val="28"/>
                <w:szCs w:val="28"/>
                <w:lang w:val="es-419"/>
              </w:rPr>
              <w:t>A</w:t>
            </w:r>
            <w:r w:rsidR="00635C3D" w:rsidRPr="008B24AC">
              <w:rPr>
                <w:color w:val="000000" w:themeColor="text1"/>
                <w:sz w:val="28"/>
                <w:szCs w:val="28"/>
                <w:lang w:val="es-419"/>
              </w:rPr>
              <w:t xml:space="preserve">M – </w:t>
            </w:r>
            <w:r w:rsidR="000D0CC6">
              <w:rPr>
                <w:color w:val="000000" w:themeColor="text1"/>
                <w:sz w:val="28"/>
                <w:szCs w:val="28"/>
                <w:lang w:val="es-419"/>
              </w:rPr>
              <w:t>9</w:t>
            </w:r>
            <w:r w:rsidR="00635C3D" w:rsidRPr="008B24AC">
              <w:rPr>
                <w:color w:val="000000" w:themeColor="text1"/>
                <w:sz w:val="28"/>
                <w:szCs w:val="28"/>
                <w:lang w:val="es-419"/>
              </w:rPr>
              <w:t>:</w:t>
            </w:r>
            <w:r w:rsidR="00C91ECA">
              <w:rPr>
                <w:color w:val="000000" w:themeColor="text1"/>
                <w:sz w:val="28"/>
                <w:szCs w:val="28"/>
                <w:lang w:val="es-419"/>
              </w:rPr>
              <w:t>30</w:t>
            </w:r>
            <w:r w:rsidR="00DA6841" w:rsidRPr="008B24AC">
              <w:rPr>
                <w:color w:val="000000" w:themeColor="text1"/>
                <w:sz w:val="28"/>
                <w:szCs w:val="28"/>
                <w:lang w:val="es-419"/>
              </w:rPr>
              <w:t xml:space="preserve"> </w:t>
            </w:r>
            <w:r w:rsidR="000D0CC6">
              <w:rPr>
                <w:color w:val="000000" w:themeColor="text1"/>
                <w:sz w:val="28"/>
                <w:szCs w:val="28"/>
                <w:lang w:val="es-419"/>
              </w:rPr>
              <w:t>A</w:t>
            </w:r>
            <w:r w:rsidRPr="008B24AC">
              <w:rPr>
                <w:color w:val="000000" w:themeColor="text1"/>
                <w:sz w:val="28"/>
                <w:szCs w:val="28"/>
                <w:lang w:val="es-419"/>
              </w:rPr>
              <w:t>M</w:t>
            </w:r>
          </w:p>
          <w:p w:rsidR="005940D5" w:rsidRPr="008B24AC" w:rsidRDefault="005940D5" w:rsidP="005940D5">
            <w:pPr>
              <w:rPr>
                <w:color w:val="000000" w:themeColor="text1"/>
                <w:sz w:val="28"/>
                <w:szCs w:val="28"/>
                <w:lang w:val="es-419"/>
              </w:rPr>
            </w:pPr>
          </w:p>
          <w:p w:rsidR="00824B05" w:rsidRPr="00E36132" w:rsidRDefault="005940D5" w:rsidP="00824B05">
            <w:pPr>
              <w:rPr>
                <w:color w:val="000000" w:themeColor="text1"/>
                <w:sz w:val="28"/>
                <w:szCs w:val="28"/>
              </w:rPr>
            </w:pPr>
            <w:r w:rsidRPr="008B24AC">
              <w:rPr>
                <w:color w:val="000000" w:themeColor="text1"/>
                <w:sz w:val="28"/>
                <w:szCs w:val="28"/>
                <w:lang w:val="es-419"/>
              </w:rPr>
              <w:t xml:space="preserve">                   </w:t>
            </w:r>
            <w:r w:rsidR="008B24AC">
              <w:rPr>
                <w:color w:val="000000" w:themeColor="text1"/>
                <w:sz w:val="28"/>
                <w:szCs w:val="28"/>
              </w:rPr>
              <w:t>LUGAR</w:t>
            </w:r>
            <w:r w:rsidRPr="00DA2CB6">
              <w:rPr>
                <w:color w:val="000000" w:themeColor="text1"/>
                <w:sz w:val="28"/>
                <w:szCs w:val="28"/>
              </w:rPr>
              <w:t xml:space="preserve">: </w:t>
            </w:r>
            <w:r w:rsidR="008B24AC"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DA2CB6">
              <w:rPr>
                <w:color w:val="000000" w:themeColor="text1"/>
                <w:sz w:val="28"/>
                <w:szCs w:val="28"/>
              </w:rPr>
              <w:t xml:space="preserve"> </w:t>
            </w:r>
            <w:r w:rsidR="00C91ECA">
              <w:rPr>
                <w:color w:val="000000" w:themeColor="text1"/>
                <w:sz w:val="28"/>
                <w:szCs w:val="28"/>
              </w:rPr>
              <w:t>Pine Mountain</w:t>
            </w:r>
            <w:r w:rsidR="00B11E08">
              <w:rPr>
                <w:color w:val="000000" w:themeColor="text1"/>
                <w:sz w:val="28"/>
                <w:szCs w:val="28"/>
              </w:rPr>
              <w:t xml:space="preserve"> Middle School</w:t>
            </w:r>
            <w:r w:rsidR="00824B05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24B05" w:rsidRPr="00635C3D" w:rsidRDefault="00824B05" w:rsidP="00824B05">
            <w:pPr>
              <w:tabs>
                <w:tab w:val="left" w:pos="2970"/>
              </w:tabs>
              <w:rPr>
                <w:color w:val="000000" w:themeColor="text1"/>
              </w:rPr>
            </w:pPr>
            <w:r w:rsidRPr="00DA2CB6">
              <w:rPr>
                <w:color w:val="000000" w:themeColor="text1"/>
                <w:sz w:val="28"/>
                <w:szCs w:val="28"/>
              </w:rPr>
              <w:t xml:space="preserve">                                            </w:t>
            </w:r>
            <w:r w:rsidR="00C91ECA">
              <w:rPr>
                <w:color w:val="000000" w:themeColor="text1"/>
                <w:sz w:val="28"/>
                <w:szCs w:val="28"/>
              </w:rPr>
              <w:t>2720 Pine Mountain Circle</w:t>
            </w:r>
          </w:p>
          <w:p w:rsidR="00824B05" w:rsidRPr="00774CCA" w:rsidRDefault="00824B05" w:rsidP="00824B05">
            <w:pPr>
              <w:rPr>
                <w:bCs w:val="0"/>
                <w:color w:val="000000" w:themeColor="text1"/>
                <w:sz w:val="28"/>
                <w:szCs w:val="28"/>
              </w:rPr>
            </w:pPr>
            <w:r w:rsidRPr="00DA2CB6">
              <w:rPr>
                <w:color w:val="000000" w:themeColor="text1"/>
                <w:sz w:val="28"/>
                <w:szCs w:val="28"/>
              </w:rPr>
              <w:t xml:space="preserve">                                            </w:t>
            </w:r>
            <w:r w:rsidR="006D5619">
              <w:rPr>
                <w:color w:val="000000" w:themeColor="text1"/>
                <w:sz w:val="28"/>
                <w:szCs w:val="28"/>
              </w:rPr>
              <w:t>Kennesaw</w:t>
            </w:r>
            <w:r w:rsidRPr="00774CCA">
              <w:rPr>
                <w:color w:val="000000" w:themeColor="text1"/>
                <w:sz w:val="28"/>
                <w:szCs w:val="28"/>
              </w:rPr>
              <w:t>, 301</w:t>
            </w:r>
            <w:r w:rsidR="006D5619">
              <w:rPr>
                <w:color w:val="000000" w:themeColor="text1"/>
                <w:sz w:val="28"/>
                <w:szCs w:val="28"/>
              </w:rPr>
              <w:t>52</w:t>
            </w:r>
          </w:p>
          <w:p w:rsidR="005940D5" w:rsidRDefault="00824B05" w:rsidP="00824B05">
            <w:pPr>
              <w:rPr>
                <w:bCs w:val="0"/>
                <w:color w:val="000000" w:themeColor="text1"/>
                <w:sz w:val="28"/>
                <w:szCs w:val="28"/>
              </w:rPr>
            </w:pPr>
            <w:r w:rsidRPr="00774CCA">
              <w:rPr>
                <w:color w:val="000000" w:themeColor="text1"/>
                <w:sz w:val="28"/>
                <w:szCs w:val="28"/>
              </w:rPr>
              <w:t xml:space="preserve">                                            </w:t>
            </w:r>
            <w:r w:rsidR="00B11E08">
              <w:rPr>
                <w:color w:val="000000" w:themeColor="text1"/>
                <w:sz w:val="28"/>
                <w:szCs w:val="28"/>
              </w:rPr>
              <w:t xml:space="preserve">Salon </w:t>
            </w:r>
            <w:r w:rsidR="00C91ECA">
              <w:rPr>
                <w:color w:val="000000" w:themeColor="text1"/>
                <w:sz w:val="28"/>
                <w:szCs w:val="28"/>
              </w:rPr>
              <w:t>_____</w:t>
            </w:r>
          </w:p>
          <w:p w:rsidR="00824B05" w:rsidRDefault="00824B05" w:rsidP="00824B05">
            <w:pPr>
              <w:rPr>
                <w:bCs w:val="0"/>
                <w:color w:val="000000" w:themeColor="text1"/>
                <w:sz w:val="28"/>
                <w:szCs w:val="28"/>
              </w:rPr>
            </w:pPr>
          </w:p>
          <w:p w:rsidR="00824B05" w:rsidRPr="00DA2CB6" w:rsidRDefault="00824B05" w:rsidP="00824B05">
            <w:pPr>
              <w:rPr>
                <w:bCs w:val="0"/>
                <w:color w:val="000000" w:themeColor="text1"/>
              </w:rPr>
            </w:pPr>
          </w:p>
          <w:p w:rsidR="00785FBC" w:rsidRPr="008B24AC" w:rsidRDefault="008B24AC" w:rsidP="005940D5">
            <w:pPr>
              <w:pStyle w:val="Title"/>
              <w:jc w:val="center"/>
              <w:rPr>
                <w:rFonts w:asciiTheme="minorHAnsi" w:hAnsiTheme="minorHAnsi"/>
                <w:b/>
                <w:color w:val="000000" w:themeColor="text1"/>
                <w:lang w:val="es-419"/>
              </w:rPr>
            </w:pPr>
            <w:r w:rsidRPr="008B24AC">
              <w:rPr>
                <w:rFonts w:asciiTheme="minorHAnsi" w:hAnsiTheme="minorHAnsi"/>
                <w:b/>
                <w:color w:val="000000" w:themeColor="text1"/>
                <w:lang w:val="es-419"/>
              </w:rPr>
              <w:t>REUNION PARA PADRES ESOL</w:t>
            </w:r>
          </w:p>
          <w:p w:rsidR="00785FBC" w:rsidRPr="008B24AC" w:rsidRDefault="00785FBC" w:rsidP="4F5BB518">
            <w:pPr>
              <w:rPr>
                <w:color w:val="000000" w:themeColor="text1"/>
                <w:lang w:val="es-419"/>
              </w:rPr>
            </w:pPr>
          </w:p>
          <w:p w:rsidR="00BB70EF" w:rsidRPr="008B24AC" w:rsidRDefault="00BB70EF" w:rsidP="4F5BB518">
            <w:pPr>
              <w:spacing w:line="312" w:lineRule="auto"/>
              <w:rPr>
                <w:color w:val="000000" w:themeColor="text1"/>
                <w:lang w:val="es-419"/>
              </w:rPr>
            </w:pPr>
          </w:p>
          <w:p w:rsidR="000D0CC6" w:rsidRDefault="008B24AC" w:rsidP="4F5BB518">
            <w:pPr>
              <w:spacing w:line="312" w:lineRule="auto"/>
              <w:rPr>
                <w:color w:val="000000" w:themeColor="text1"/>
                <w:sz w:val="28"/>
                <w:szCs w:val="28"/>
                <w:lang w:val="es-419"/>
              </w:rPr>
            </w:pPr>
            <w:r w:rsidRPr="008B24AC">
              <w:rPr>
                <w:bCs w:val="0"/>
                <w:color w:val="000000" w:themeColor="text1"/>
                <w:sz w:val="28"/>
                <w:szCs w:val="28"/>
                <w:lang w:val="es-419"/>
              </w:rPr>
              <w:t>Si tiene</w:t>
            </w:r>
            <w:r>
              <w:rPr>
                <w:bCs w:val="0"/>
                <w:color w:val="000000" w:themeColor="text1"/>
                <w:sz w:val="28"/>
                <w:szCs w:val="28"/>
                <w:lang w:val="es-419"/>
              </w:rPr>
              <w:t xml:space="preserve"> alguna pregunta, por favor comu</w:t>
            </w:r>
            <w:r w:rsidRPr="008B24AC">
              <w:rPr>
                <w:bCs w:val="0"/>
                <w:color w:val="000000" w:themeColor="text1"/>
                <w:sz w:val="28"/>
                <w:szCs w:val="28"/>
                <w:lang w:val="es-419"/>
              </w:rPr>
              <w:t xml:space="preserve">níquese con </w:t>
            </w:r>
            <w:r>
              <w:rPr>
                <w:bCs w:val="0"/>
                <w:color w:val="000000" w:themeColor="text1"/>
                <w:sz w:val="28"/>
                <w:szCs w:val="28"/>
                <w:lang w:val="es-419"/>
              </w:rPr>
              <w:t>el especialista en apoyo familiar</w:t>
            </w:r>
            <w:r w:rsidR="008A521D" w:rsidRPr="008B24AC">
              <w:rPr>
                <w:bCs w:val="0"/>
                <w:color w:val="000000" w:themeColor="text1"/>
                <w:sz w:val="28"/>
                <w:szCs w:val="28"/>
                <w:lang w:val="es-419"/>
              </w:rPr>
              <w:t>:</w:t>
            </w:r>
            <w:r w:rsidR="00335AE0" w:rsidRPr="008B24AC">
              <w:rPr>
                <w:bCs w:val="0"/>
                <w:color w:val="000000" w:themeColor="text1"/>
                <w:sz w:val="28"/>
                <w:szCs w:val="28"/>
                <w:lang w:val="es-419"/>
              </w:rPr>
              <w:t xml:space="preserve"> </w:t>
            </w:r>
          </w:p>
          <w:p w:rsidR="000D0CC6" w:rsidRDefault="000D0CC6" w:rsidP="4F5BB518">
            <w:pPr>
              <w:spacing w:line="312" w:lineRule="auto"/>
              <w:rPr>
                <w:color w:val="000000" w:themeColor="text1"/>
                <w:sz w:val="28"/>
                <w:szCs w:val="28"/>
                <w:lang w:val="es-419"/>
              </w:rPr>
            </w:pPr>
            <w:r>
              <w:rPr>
                <w:bCs w:val="0"/>
                <w:color w:val="000000" w:themeColor="text1"/>
                <w:sz w:val="28"/>
                <w:szCs w:val="28"/>
                <w:lang w:val="es-419"/>
              </w:rPr>
              <w:t xml:space="preserve">Lourdes Garcia </w:t>
            </w:r>
            <w:hyperlink r:id="rId12" w:history="1">
              <w:r w:rsidRPr="00476BE7">
                <w:rPr>
                  <w:rStyle w:val="Hyperlink"/>
                  <w:sz w:val="28"/>
                  <w:szCs w:val="28"/>
                  <w:lang w:val="es-419"/>
                </w:rPr>
                <w:t>Lourdes.garciapadilla@cobbk12.org</w:t>
              </w:r>
            </w:hyperlink>
            <w:r>
              <w:rPr>
                <w:bCs w:val="0"/>
                <w:color w:val="000000" w:themeColor="text1"/>
                <w:sz w:val="28"/>
                <w:szCs w:val="28"/>
                <w:lang w:val="es-419"/>
              </w:rPr>
              <w:t xml:space="preserve"> </w:t>
            </w:r>
          </w:p>
          <w:p w:rsidR="00CF7F28" w:rsidRDefault="00CF7F28" w:rsidP="00CF7F28">
            <w:pPr>
              <w:spacing w:line="312" w:lineRule="auto"/>
              <w:rPr>
                <w:bCs w:val="0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Luly Kure </w:t>
            </w:r>
            <w:hyperlink r:id="rId13" w:history="1">
              <w:r w:rsidRPr="004F00AD">
                <w:rPr>
                  <w:rStyle w:val="Hyperlink"/>
                  <w:sz w:val="28"/>
                  <w:szCs w:val="28"/>
                </w:rPr>
                <w:t>Luly.kure@cobbk12.org</w:t>
              </w:r>
            </w:hyperlink>
          </w:p>
          <w:p w:rsidR="00CF7F28" w:rsidRPr="008B24AC" w:rsidRDefault="00CF7F28" w:rsidP="4F5BB518">
            <w:pPr>
              <w:spacing w:line="312" w:lineRule="auto"/>
              <w:rPr>
                <w:bCs w:val="0"/>
                <w:color w:val="000000" w:themeColor="text1"/>
                <w:sz w:val="28"/>
                <w:szCs w:val="28"/>
                <w:lang w:val="es-419"/>
              </w:rPr>
            </w:pPr>
          </w:p>
          <w:p w:rsidR="00785FBC" w:rsidRPr="00DA2CB6" w:rsidRDefault="00635C3D" w:rsidP="009160FE">
            <w:pPr>
              <w:spacing w:line="312" w:lineRule="auto"/>
              <w:rPr>
                <w:color w:val="000000" w:themeColor="text1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2A69C116" wp14:editId="11024EF2">
                  <wp:simplePos x="0" y="0"/>
                  <wp:positionH relativeFrom="column">
                    <wp:posOffset>-71820</wp:posOffset>
                  </wp:positionH>
                  <wp:positionV relativeFrom="paragraph">
                    <wp:posOffset>192897</wp:posOffset>
                  </wp:positionV>
                  <wp:extent cx="1056640" cy="1217930"/>
                  <wp:effectExtent l="0" t="0" r="0" b="1270"/>
                  <wp:wrapNone/>
                  <wp:docPr id="3" name="Picture 3" descr="http://www.cobbk12.org/centraloffice/communications/identityguide/logo_files/OTOGSS_Logo_white_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obbk12.org/centraloffice/communications/identityguide/logo_files/OTOGSS_Logo_white_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121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5FBC" w:rsidRPr="00DA2CB6">
              <w:rPr>
                <w:color w:val="000000" w:themeColor="text1"/>
              </w:rPr>
              <w:t xml:space="preserve"> </w:t>
            </w:r>
            <w:r w:rsidR="009160FE" w:rsidRPr="00DA2CB6">
              <w:rPr>
                <w:color w:val="000000" w:themeColor="text1"/>
              </w:rPr>
              <w:t xml:space="preserve">            </w:t>
            </w:r>
            <w:r>
              <w:rPr>
                <w:color w:val="000000" w:themeColor="text1"/>
              </w:rPr>
              <w:t xml:space="preserve">                  </w:t>
            </w:r>
            <w:r w:rsidR="008B24AC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¡</w:t>
            </w:r>
            <w:proofErr w:type="spellStart"/>
            <w:r w:rsidR="008B24AC">
              <w:rPr>
                <w:color w:val="000000" w:themeColor="text1"/>
                <w:sz w:val="40"/>
                <w:szCs w:val="40"/>
              </w:rPr>
              <w:t>Esperamos</w:t>
            </w:r>
            <w:proofErr w:type="spellEnd"/>
            <w:r w:rsidR="008B24AC">
              <w:rPr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="008B24AC">
              <w:rPr>
                <w:color w:val="000000" w:themeColor="text1"/>
                <w:sz w:val="40"/>
                <w:szCs w:val="40"/>
              </w:rPr>
              <w:t>verlos</w:t>
            </w:r>
            <w:proofErr w:type="spellEnd"/>
            <w:r w:rsidR="008B24AC">
              <w:rPr>
                <w:color w:val="000000" w:themeColor="text1"/>
                <w:sz w:val="40"/>
                <w:szCs w:val="40"/>
              </w:rPr>
              <w:t xml:space="preserve"> pronto</w:t>
            </w:r>
            <w:r w:rsidR="00335AE0" w:rsidRPr="00DA2CB6">
              <w:rPr>
                <w:color w:val="000000" w:themeColor="text1"/>
                <w:sz w:val="40"/>
                <w:szCs w:val="40"/>
              </w:rPr>
              <w:t>!</w:t>
            </w:r>
          </w:p>
          <w:p w:rsidR="00785FBC" w:rsidRPr="00785FBC" w:rsidRDefault="00785FBC" w:rsidP="00AA4794">
            <w:pPr>
              <w:spacing w:after="160" w:line="312" w:lineRule="auto"/>
            </w:pPr>
          </w:p>
        </w:tc>
        <w:tc>
          <w:tcPr>
            <w:tcW w:w="4043" w:type="dxa"/>
            <w:tcBorders>
              <w:bottom w:val="none" w:sz="0" w:space="0" w:color="auto"/>
            </w:tcBorders>
            <w:shd w:val="clear" w:color="auto" w:fill="000000" w:themeFill="text1"/>
          </w:tcPr>
          <w:p w:rsidR="00785FBC" w:rsidRPr="008B24AC" w:rsidRDefault="00785FBC" w:rsidP="00BB70EF">
            <w:pPr>
              <w:rPr>
                <w:bCs w:val="0"/>
                <w:sz w:val="36"/>
                <w:szCs w:val="36"/>
                <w:lang w:val="es-419"/>
              </w:rPr>
            </w:pPr>
          </w:p>
          <w:p w:rsidR="00785FBC" w:rsidRPr="00785FBC" w:rsidRDefault="008B24AC" w:rsidP="00824B05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 w:rsidRPr="008B24AC">
              <w:rPr>
                <w:rFonts w:ascii="Times New Roman" w:hAnsi="Times New Roman" w:cs="Times New Roman"/>
                <w:bCs w:val="0"/>
                <w:color w:val="FFFFFF" w:themeColor="background1"/>
                <w:sz w:val="32"/>
                <w:szCs w:val="32"/>
                <w:lang w:val="es-419"/>
              </w:rPr>
              <w:t>¡</w:t>
            </w:r>
          </w:p>
          <w:p w:rsidR="00335AE0" w:rsidRDefault="00335AE0" w:rsidP="4F5BB518">
            <w:pPr>
              <w:jc w:val="center"/>
              <w:rPr>
                <w:bCs w:val="0"/>
                <w:color w:val="auto"/>
                <w:sz w:val="32"/>
                <w:szCs w:val="32"/>
              </w:rPr>
            </w:pPr>
          </w:p>
          <w:p w:rsidR="00785FBC" w:rsidRPr="00335AE0" w:rsidRDefault="008B24AC" w:rsidP="4F5BB518">
            <w:pPr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TEMAS A CUBRIR</w:t>
            </w:r>
            <w:r w:rsidR="00BB70EF" w:rsidRPr="00335AE0">
              <w:rPr>
                <w:color w:val="auto"/>
                <w:sz w:val="32"/>
                <w:szCs w:val="32"/>
              </w:rPr>
              <w:t>:</w:t>
            </w:r>
          </w:p>
          <w:p w:rsidR="00785FBC" w:rsidRPr="00335AE0" w:rsidRDefault="00785FBC" w:rsidP="4F5BB518">
            <w:pPr>
              <w:jc w:val="center"/>
              <w:rPr>
                <w:color w:val="auto"/>
                <w:sz w:val="32"/>
                <w:szCs w:val="32"/>
              </w:rPr>
            </w:pPr>
          </w:p>
          <w:p w:rsidR="00824B05" w:rsidRPr="00F957BE" w:rsidRDefault="00F957BE" w:rsidP="00335AE0">
            <w:pPr>
              <w:pStyle w:val="ListParagraph"/>
              <w:numPr>
                <w:ilvl w:val="0"/>
                <w:numId w:val="11"/>
              </w:numPr>
              <w:rPr>
                <w:color w:val="auto"/>
                <w:sz w:val="31"/>
                <w:szCs w:val="31"/>
                <w:lang w:val="es-419"/>
              </w:rPr>
            </w:pPr>
            <w:r>
              <w:rPr>
                <w:color w:val="auto"/>
                <w:sz w:val="31"/>
                <w:szCs w:val="31"/>
                <w:lang w:val="es-419"/>
              </w:rPr>
              <w:t xml:space="preserve">¿Qué es ACCESS? </w:t>
            </w:r>
          </w:p>
          <w:p w:rsidR="00F957BE" w:rsidRDefault="00F957BE" w:rsidP="00F957BE">
            <w:pPr>
              <w:rPr>
                <w:bCs w:val="0"/>
                <w:color w:val="auto"/>
                <w:sz w:val="31"/>
                <w:szCs w:val="31"/>
                <w:lang w:val="es-419"/>
              </w:rPr>
            </w:pPr>
          </w:p>
          <w:p w:rsidR="00F957BE" w:rsidRPr="00F957BE" w:rsidRDefault="00F957BE" w:rsidP="00F957BE">
            <w:pPr>
              <w:pStyle w:val="ListParagraph"/>
              <w:numPr>
                <w:ilvl w:val="0"/>
                <w:numId w:val="11"/>
              </w:numPr>
              <w:rPr>
                <w:color w:val="auto"/>
                <w:sz w:val="31"/>
                <w:szCs w:val="31"/>
                <w:lang w:val="es-419"/>
              </w:rPr>
            </w:pPr>
            <w:r>
              <w:rPr>
                <w:color w:val="auto"/>
                <w:sz w:val="31"/>
                <w:szCs w:val="31"/>
                <w:lang w:val="es-419"/>
              </w:rPr>
              <w:t>Información relacionada al examen de ACCESS</w:t>
            </w:r>
          </w:p>
          <w:p w:rsidR="00F957BE" w:rsidRPr="00F957BE" w:rsidRDefault="00F957BE" w:rsidP="00F957BE">
            <w:pPr>
              <w:pStyle w:val="ListParagraph"/>
              <w:rPr>
                <w:color w:val="auto"/>
                <w:sz w:val="31"/>
                <w:szCs w:val="31"/>
                <w:lang w:val="es-419"/>
              </w:rPr>
            </w:pPr>
          </w:p>
          <w:p w:rsidR="00F957BE" w:rsidRPr="00F957BE" w:rsidRDefault="00F957BE" w:rsidP="00F957BE">
            <w:pPr>
              <w:pStyle w:val="ListParagraph"/>
              <w:numPr>
                <w:ilvl w:val="0"/>
                <w:numId w:val="11"/>
              </w:numPr>
              <w:rPr>
                <w:color w:val="auto"/>
                <w:sz w:val="31"/>
                <w:szCs w:val="31"/>
                <w:lang w:val="es-419"/>
              </w:rPr>
            </w:pPr>
            <w:r>
              <w:rPr>
                <w:color w:val="auto"/>
                <w:sz w:val="31"/>
                <w:szCs w:val="31"/>
                <w:lang w:val="es-419"/>
              </w:rPr>
              <w:t>Como interpretar los resultados de WIDA</w:t>
            </w:r>
          </w:p>
          <w:p w:rsidR="00F957BE" w:rsidRPr="00F957BE" w:rsidRDefault="00F957BE" w:rsidP="00F957BE">
            <w:pPr>
              <w:pStyle w:val="ListParagraph"/>
              <w:rPr>
                <w:color w:val="auto"/>
                <w:sz w:val="31"/>
                <w:szCs w:val="31"/>
                <w:lang w:val="es-419"/>
              </w:rPr>
            </w:pPr>
          </w:p>
          <w:p w:rsidR="00F957BE" w:rsidRPr="00F957BE" w:rsidRDefault="00F957BE" w:rsidP="00F957BE">
            <w:pPr>
              <w:pStyle w:val="ListParagraph"/>
              <w:numPr>
                <w:ilvl w:val="0"/>
                <w:numId w:val="11"/>
              </w:numPr>
              <w:rPr>
                <w:color w:val="auto"/>
                <w:sz w:val="31"/>
                <w:szCs w:val="31"/>
                <w:lang w:val="es-419"/>
              </w:rPr>
            </w:pPr>
            <w:r>
              <w:rPr>
                <w:color w:val="auto"/>
                <w:sz w:val="31"/>
                <w:szCs w:val="31"/>
                <w:lang w:val="es-419"/>
              </w:rPr>
              <w:t xml:space="preserve">Aprenda a como navegar </w:t>
            </w:r>
            <w:r w:rsidR="008D356D">
              <w:rPr>
                <w:color w:val="auto"/>
                <w:sz w:val="31"/>
                <w:szCs w:val="31"/>
                <w:lang w:val="es-419"/>
              </w:rPr>
              <w:t xml:space="preserve">en línea el examen de practica </w:t>
            </w:r>
          </w:p>
          <w:p w:rsidR="00335AE0" w:rsidRPr="00824B05" w:rsidRDefault="00047FF2" w:rsidP="008D356D">
            <w:pPr>
              <w:rPr>
                <w:bCs w:val="0"/>
                <w:color w:val="auto"/>
                <w:sz w:val="31"/>
                <w:szCs w:val="31"/>
                <w:lang w:val="es-419"/>
              </w:rPr>
            </w:pPr>
            <w:r w:rsidRPr="00824B05">
              <w:rPr>
                <w:color w:val="auto"/>
                <w:sz w:val="31"/>
                <w:szCs w:val="31"/>
                <w:lang w:val="es-419"/>
              </w:rPr>
              <w:t xml:space="preserve"> </w:t>
            </w:r>
          </w:p>
          <w:p w:rsidR="00335AE0" w:rsidRPr="00824B05" w:rsidRDefault="00335AE0" w:rsidP="00824B05">
            <w:pPr>
              <w:rPr>
                <w:color w:val="auto"/>
                <w:sz w:val="32"/>
                <w:szCs w:val="32"/>
                <w:lang w:val="es-419"/>
              </w:rPr>
            </w:pPr>
          </w:p>
          <w:p w:rsidR="00335AE0" w:rsidRPr="00A811B7" w:rsidRDefault="00A811B7" w:rsidP="00335AE0">
            <w:pPr>
              <w:pStyle w:val="ListParagraph"/>
              <w:numPr>
                <w:ilvl w:val="0"/>
                <w:numId w:val="11"/>
              </w:numPr>
              <w:rPr>
                <w:color w:val="auto"/>
                <w:sz w:val="32"/>
                <w:szCs w:val="32"/>
                <w:lang w:val="es-419"/>
              </w:rPr>
            </w:pPr>
            <w:r>
              <w:rPr>
                <w:color w:val="auto"/>
                <w:sz w:val="32"/>
                <w:szCs w:val="32"/>
                <w:lang w:val="es-419"/>
              </w:rPr>
              <w:t>Recursos para que los ‘</w:t>
            </w:r>
            <w:proofErr w:type="spellStart"/>
            <w:r>
              <w:rPr>
                <w:color w:val="auto"/>
                <w:sz w:val="32"/>
                <w:szCs w:val="32"/>
                <w:lang w:val="es-419"/>
              </w:rPr>
              <w:t>ELs</w:t>
            </w:r>
            <w:proofErr w:type="spellEnd"/>
            <w:r>
              <w:rPr>
                <w:color w:val="auto"/>
                <w:sz w:val="32"/>
                <w:szCs w:val="32"/>
                <w:lang w:val="es-419"/>
              </w:rPr>
              <w:t>’ tengan éxito en la escuela</w:t>
            </w:r>
          </w:p>
          <w:p w:rsidR="00785FBC" w:rsidRPr="00A811B7" w:rsidRDefault="00785FBC" w:rsidP="4F5BB518">
            <w:pPr>
              <w:jc w:val="center"/>
              <w:rPr>
                <w:color w:val="0D0D0D" w:themeColor="text1" w:themeTint="F2"/>
                <w:sz w:val="32"/>
                <w:szCs w:val="32"/>
                <w:lang w:val="es-419"/>
              </w:rPr>
            </w:pPr>
          </w:p>
          <w:p w:rsidR="00785FBC" w:rsidRPr="00A811B7" w:rsidRDefault="00785FBC" w:rsidP="4F5BB518">
            <w:pPr>
              <w:jc w:val="center"/>
              <w:rPr>
                <w:color w:val="0D0D0D" w:themeColor="text1" w:themeTint="F2"/>
                <w:sz w:val="32"/>
                <w:szCs w:val="32"/>
                <w:lang w:val="es-419"/>
              </w:rPr>
            </w:pPr>
          </w:p>
          <w:p w:rsidR="00BB70EF" w:rsidRPr="00A811B7" w:rsidRDefault="00BB70EF" w:rsidP="00BB70EF">
            <w:pPr>
              <w:rPr>
                <w:color w:val="0D0D0D" w:themeColor="text1" w:themeTint="F2"/>
                <w:sz w:val="32"/>
                <w:szCs w:val="32"/>
                <w:lang w:val="es-419"/>
              </w:rPr>
            </w:pPr>
          </w:p>
          <w:p w:rsidR="00335AE0" w:rsidRPr="00A811B7" w:rsidRDefault="00335AE0" w:rsidP="00BB70EF">
            <w:pPr>
              <w:rPr>
                <w:color w:val="0D0D0D" w:themeColor="text1" w:themeTint="F2"/>
                <w:sz w:val="32"/>
                <w:szCs w:val="32"/>
                <w:lang w:val="es-419"/>
              </w:rPr>
            </w:pPr>
          </w:p>
          <w:p w:rsidR="00335AE0" w:rsidRPr="00A811B7" w:rsidRDefault="00335AE0" w:rsidP="00BB70EF">
            <w:pPr>
              <w:rPr>
                <w:color w:val="0D0D0D" w:themeColor="text1" w:themeTint="F2"/>
                <w:sz w:val="32"/>
                <w:szCs w:val="32"/>
                <w:lang w:val="es-419"/>
              </w:rPr>
            </w:pPr>
          </w:p>
          <w:p w:rsidR="00335AE0" w:rsidRPr="00A811B7" w:rsidRDefault="00335AE0" w:rsidP="00BB70EF">
            <w:pPr>
              <w:rPr>
                <w:color w:val="0D0D0D" w:themeColor="text1" w:themeTint="F2"/>
                <w:sz w:val="32"/>
                <w:szCs w:val="32"/>
                <w:lang w:val="es-419"/>
              </w:rPr>
            </w:pPr>
          </w:p>
          <w:p w:rsidR="00335AE0" w:rsidRPr="00A811B7" w:rsidRDefault="00335AE0" w:rsidP="00BB70EF">
            <w:pPr>
              <w:rPr>
                <w:color w:val="0D0D0D" w:themeColor="text1" w:themeTint="F2"/>
                <w:sz w:val="32"/>
                <w:szCs w:val="32"/>
                <w:lang w:val="es-419"/>
              </w:rPr>
            </w:pPr>
          </w:p>
          <w:p w:rsidR="00335AE0" w:rsidRPr="00A811B7" w:rsidRDefault="00335AE0" w:rsidP="00BB70EF">
            <w:pPr>
              <w:rPr>
                <w:color w:val="0D0D0D" w:themeColor="text1" w:themeTint="F2"/>
                <w:sz w:val="32"/>
                <w:szCs w:val="32"/>
                <w:lang w:val="es-419"/>
              </w:rPr>
            </w:pPr>
          </w:p>
          <w:p w:rsidR="00785FBC" w:rsidRPr="00A811B7" w:rsidRDefault="00824B05" w:rsidP="00BB70EF">
            <w:pPr>
              <w:rPr>
                <w:bCs w:val="0"/>
                <w:color w:val="0D0D0D" w:themeColor="text1" w:themeTint="F2"/>
                <w:sz w:val="32"/>
                <w:szCs w:val="32"/>
                <w:lang w:val="es-419"/>
              </w:rPr>
            </w:pPr>
            <w:bookmarkStart w:id="0" w:name="_GoBack"/>
            <w:r>
              <w:rPr>
                <w:rFonts w:ascii="Perpetua" w:hAnsi="Perpetua"/>
                <w:noProof/>
                <w:color w:val="1F497D"/>
                <w:lang w:eastAsia="en-US"/>
              </w:rPr>
              <w:drawing>
                <wp:anchor distT="0" distB="0" distL="114300" distR="114300" simplePos="0" relativeHeight="251653120" behindDoc="0" locked="0" layoutInCell="1" allowOverlap="1" wp14:anchorId="148A71D7" wp14:editId="4F4964F1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798830</wp:posOffset>
                  </wp:positionV>
                  <wp:extent cx="938530" cy="820420"/>
                  <wp:effectExtent l="0" t="0" r="0" b="0"/>
                  <wp:wrapSquare wrapText="bothSides"/>
                  <wp:docPr id="4" name="Picture 4" descr="cid:image003.png@01D0D4F6.79DEC3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3.png@01D0D4F6.79DEC3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sx="1000" sy="1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5C61E4" w:rsidRPr="00A811B7" w:rsidRDefault="005C61E4" w:rsidP="00AA4794">
      <w:pPr>
        <w:pStyle w:val="NoSpacing"/>
        <w:rPr>
          <w:lang w:val="es-419"/>
        </w:rPr>
      </w:pPr>
    </w:p>
    <w:sectPr w:rsidR="005C61E4" w:rsidRPr="00A811B7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9ED" w:rsidRDefault="00A109ED" w:rsidP="005F5D5F">
      <w:pPr>
        <w:spacing w:after="0" w:line="240" w:lineRule="auto"/>
      </w:pPr>
      <w:r>
        <w:separator/>
      </w:r>
    </w:p>
  </w:endnote>
  <w:endnote w:type="continuationSeparator" w:id="0">
    <w:p w:rsidR="00A109ED" w:rsidRDefault="00A109ED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9ED" w:rsidRDefault="00A109ED" w:rsidP="005F5D5F">
      <w:pPr>
        <w:spacing w:after="0" w:line="240" w:lineRule="auto"/>
      </w:pPr>
      <w:r>
        <w:separator/>
      </w:r>
    </w:p>
  </w:footnote>
  <w:footnote w:type="continuationSeparator" w:id="0">
    <w:p w:rsidR="00A109ED" w:rsidRDefault="00A109ED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08B5632"/>
    <w:multiLevelType w:val="hybridMultilevel"/>
    <w:tmpl w:val="9532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0E"/>
    <w:rsid w:val="000168C0"/>
    <w:rsid w:val="000427C6"/>
    <w:rsid w:val="00047FF2"/>
    <w:rsid w:val="00066F25"/>
    <w:rsid w:val="000706B2"/>
    <w:rsid w:val="00076F31"/>
    <w:rsid w:val="00090652"/>
    <w:rsid w:val="000C5C66"/>
    <w:rsid w:val="000D0CC6"/>
    <w:rsid w:val="00100408"/>
    <w:rsid w:val="00125795"/>
    <w:rsid w:val="00165347"/>
    <w:rsid w:val="00171CDD"/>
    <w:rsid w:val="00175521"/>
    <w:rsid w:val="00181FB9"/>
    <w:rsid w:val="001B47E8"/>
    <w:rsid w:val="001E4A40"/>
    <w:rsid w:val="002065F5"/>
    <w:rsid w:val="00215E1F"/>
    <w:rsid w:val="002174A3"/>
    <w:rsid w:val="00251739"/>
    <w:rsid w:val="00261A78"/>
    <w:rsid w:val="00287DDE"/>
    <w:rsid w:val="002C5881"/>
    <w:rsid w:val="002D1AF9"/>
    <w:rsid w:val="002F1022"/>
    <w:rsid w:val="00305A9E"/>
    <w:rsid w:val="0031079E"/>
    <w:rsid w:val="003269BF"/>
    <w:rsid w:val="00326F7B"/>
    <w:rsid w:val="00334124"/>
    <w:rsid w:val="00335AE0"/>
    <w:rsid w:val="00356EDC"/>
    <w:rsid w:val="003579EC"/>
    <w:rsid w:val="0036265E"/>
    <w:rsid w:val="00375134"/>
    <w:rsid w:val="003821B8"/>
    <w:rsid w:val="003B6A17"/>
    <w:rsid w:val="003F7145"/>
    <w:rsid w:val="00411532"/>
    <w:rsid w:val="004249DF"/>
    <w:rsid w:val="00434116"/>
    <w:rsid w:val="004629E6"/>
    <w:rsid w:val="004C076C"/>
    <w:rsid w:val="005222EE"/>
    <w:rsid w:val="00527612"/>
    <w:rsid w:val="00537AB9"/>
    <w:rsid w:val="00541BB3"/>
    <w:rsid w:val="00544732"/>
    <w:rsid w:val="005940D5"/>
    <w:rsid w:val="005A5084"/>
    <w:rsid w:val="005C6148"/>
    <w:rsid w:val="005C61E4"/>
    <w:rsid w:val="005C7E9D"/>
    <w:rsid w:val="005E2863"/>
    <w:rsid w:val="005F5D5F"/>
    <w:rsid w:val="00603A90"/>
    <w:rsid w:val="0061400C"/>
    <w:rsid w:val="00635C3D"/>
    <w:rsid w:val="00665EA1"/>
    <w:rsid w:val="0068496C"/>
    <w:rsid w:val="006D5619"/>
    <w:rsid w:val="006E5B0F"/>
    <w:rsid w:val="006F5310"/>
    <w:rsid w:val="007023C2"/>
    <w:rsid w:val="0070240E"/>
    <w:rsid w:val="00704017"/>
    <w:rsid w:val="007122C0"/>
    <w:rsid w:val="00770C2F"/>
    <w:rsid w:val="00773FDB"/>
    <w:rsid w:val="00782734"/>
    <w:rsid w:val="00785FBC"/>
    <w:rsid w:val="0079199F"/>
    <w:rsid w:val="007A520E"/>
    <w:rsid w:val="007B5354"/>
    <w:rsid w:val="007E412D"/>
    <w:rsid w:val="007F6687"/>
    <w:rsid w:val="00824B05"/>
    <w:rsid w:val="00837654"/>
    <w:rsid w:val="00860A1A"/>
    <w:rsid w:val="00864789"/>
    <w:rsid w:val="00880783"/>
    <w:rsid w:val="00892E21"/>
    <w:rsid w:val="008A521D"/>
    <w:rsid w:val="008B24AC"/>
    <w:rsid w:val="008B5772"/>
    <w:rsid w:val="008C031F"/>
    <w:rsid w:val="008C1756"/>
    <w:rsid w:val="008C695A"/>
    <w:rsid w:val="008D17FF"/>
    <w:rsid w:val="008D356D"/>
    <w:rsid w:val="008D6AF5"/>
    <w:rsid w:val="008E7279"/>
    <w:rsid w:val="008F6C52"/>
    <w:rsid w:val="009141C6"/>
    <w:rsid w:val="009160FE"/>
    <w:rsid w:val="009539BF"/>
    <w:rsid w:val="009A3121"/>
    <w:rsid w:val="009B5309"/>
    <w:rsid w:val="009E4334"/>
    <w:rsid w:val="00A03450"/>
    <w:rsid w:val="00A109ED"/>
    <w:rsid w:val="00A221C9"/>
    <w:rsid w:val="00A811B7"/>
    <w:rsid w:val="00A90CDD"/>
    <w:rsid w:val="00A966B1"/>
    <w:rsid w:val="00A97C88"/>
    <w:rsid w:val="00AA4794"/>
    <w:rsid w:val="00AB3068"/>
    <w:rsid w:val="00AB58F4"/>
    <w:rsid w:val="00AF32DC"/>
    <w:rsid w:val="00B11E08"/>
    <w:rsid w:val="00B461BE"/>
    <w:rsid w:val="00B46A60"/>
    <w:rsid w:val="00B5050E"/>
    <w:rsid w:val="00B6153B"/>
    <w:rsid w:val="00B737F7"/>
    <w:rsid w:val="00BA3701"/>
    <w:rsid w:val="00BA5353"/>
    <w:rsid w:val="00BA7949"/>
    <w:rsid w:val="00BB70EF"/>
    <w:rsid w:val="00BC0132"/>
    <w:rsid w:val="00BC6ED1"/>
    <w:rsid w:val="00BD18E3"/>
    <w:rsid w:val="00BD4660"/>
    <w:rsid w:val="00BD4FC2"/>
    <w:rsid w:val="00BD69CC"/>
    <w:rsid w:val="00BE1F83"/>
    <w:rsid w:val="00BE64F5"/>
    <w:rsid w:val="00C30F42"/>
    <w:rsid w:val="00C33A72"/>
    <w:rsid w:val="00C43C90"/>
    <w:rsid w:val="00C57F20"/>
    <w:rsid w:val="00C71968"/>
    <w:rsid w:val="00C91ECA"/>
    <w:rsid w:val="00CE7475"/>
    <w:rsid w:val="00CF7F28"/>
    <w:rsid w:val="00D16845"/>
    <w:rsid w:val="00D43A2F"/>
    <w:rsid w:val="00D56FBE"/>
    <w:rsid w:val="00D57322"/>
    <w:rsid w:val="00D751DD"/>
    <w:rsid w:val="00DA2CB6"/>
    <w:rsid w:val="00DA6841"/>
    <w:rsid w:val="00DB243F"/>
    <w:rsid w:val="00DB7403"/>
    <w:rsid w:val="00DD0448"/>
    <w:rsid w:val="00DE36A8"/>
    <w:rsid w:val="00E02C7F"/>
    <w:rsid w:val="00E3564F"/>
    <w:rsid w:val="00E46561"/>
    <w:rsid w:val="00E51EA4"/>
    <w:rsid w:val="00EB0D08"/>
    <w:rsid w:val="00EC1838"/>
    <w:rsid w:val="00F2548A"/>
    <w:rsid w:val="00F454B6"/>
    <w:rsid w:val="00F46920"/>
    <w:rsid w:val="00F54FBD"/>
    <w:rsid w:val="00F60840"/>
    <w:rsid w:val="00F8070A"/>
    <w:rsid w:val="00F84E47"/>
    <w:rsid w:val="00F957BE"/>
    <w:rsid w:val="00FA21D4"/>
    <w:rsid w:val="00FA73B6"/>
    <w:rsid w:val="00FB165A"/>
    <w:rsid w:val="00FB2003"/>
    <w:rsid w:val="00FB265C"/>
    <w:rsid w:val="00FC4357"/>
    <w:rsid w:val="00FD3A78"/>
    <w:rsid w:val="4F5BB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3CE984"/>
  <w15:docId w15:val="{5937DB53-1EE1-4DC7-984D-BB537F0C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1">
    <w:name w:val="Plain Table 1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D0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uly.kure@cobbk12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ourdes.garciapadilla@cobbk12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cid:image001.png@01D32172.A788DFF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p18678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A07475-BE0A-4B59-AA0D-4D21C4D8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Garcia Padilla</dc:creator>
  <cp:lastModifiedBy>Lourdes Garcia Padilla</cp:lastModifiedBy>
  <cp:revision>2</cp:revision>
  <cp:lastPrinted>2019-08-19T19:37:00Z</cp:lastPrinted>
  <dcterms:created xsi:type="dcterms:W3CDTF">2019-12-10T16:57:00Z</dcterms:created>
  <dcterms:modified xsi:type="dcterms:W3CDTF">2019-12-10T16:57:00Z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